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84" w:rsidRPr="00CB658F" w:rsidRDefault="00300584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584" w:rsidRPr="00CB658F" w:rsidRDefault="00300584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584" w:rsidRPr="00D13A33" w:rsidRDefault="00300584" w:rsidP="00AE5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A33">
        <w:rPr>
          <w:rFonts w:ascii="Times New Roman" w:hAnsi="Times New Roman"/>
          <w:b/>
          <w:sz w:val="28"/>
          <w:szCs w:val="28"/>
        </w:rPr>
        <w:t>OŚWIADCZENIE</w:t>
      </w:r>
      <w:r>
        <w:rPr>
          <w:rFonts w:ascii="Times New Roman" w:hAnsi="Times New Roman"/>
          <w:b/>
          <w:sz w:val="28"/>
          <w:szCs w:val="28"/>
        </w:rPr>
        <w:t xml:space="preserve"> O WIELKOŚCI OTRZYMANEJ </w:t>
      </w:r>
      <w:r>
        <w:rPr>
          <w:rFonts w:ascii="Times New Roman" w:hAnsi="Times New Roman"/>
          <w:b/>
          <w:sz w:val="28"/>
          <w:szCs w:val="28"/>
        </w:rPr>
        <w:br/>
        <w:t xml:space="preserve">POMOCY DE MINIMIS </w:t>
      </w:r>
    </w:p>
    <w:p w:rsidR="00300584" w:rsidRDefault="00300584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584" w:rsidRPr="00CB658F" w:rsidRDefault="00300584" w:rsidP="00AE5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584" w:rsidRDefault="00300584" w:rsidP="00232F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D13A33">
        <w:rPr>
          <w:rFonts w:ascii="Times New Roman" w:hAnsi="Times New Roman"/>
          <w:b/>
          <w:sz w:val="24"/>
          <w:szCs w:val="24"/>
        </w:rPr>
        <w:t>świadczam</w:t>
      </w:r>
      <w:r w:rsidRPr="00CB658F">
        <w:rPr>
          <w:rFonts w:ascii="Times New Roman" w:hAnsi="Times New Roman"/>
          <w:sz w:val="24"/>
          <w:szCs w:val="24"/>
        </w:rPr>
        <w:t>, że w okresie</w:t>
      </w:r>
      <w:r>
        <w:rPr>
          <w:rFonts w:ascii="Times New Roman" w:hAnsi="Times New Roman"/>
          <w:sz w:val="24"/>
          <w:szCs w:val="24"/>
        </w:rPr>
        <w:t xml:space="preserve"> bieżącego roku kalendarzowego oraz dwóch lat poprzedzających rok bieżący podmiot …………………………………………………………. 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300584" w:rsidRPr="00232F7C" w:rsidRDefault="00300584" w:rsidP="00232F7C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232F7C">
        <w:rPr>
          <w:rFonts w:ascii="Times New Roman" w:hAnsi="Times New Roman"/>
          <w:i/>
          <w:sz w:val="20"/>
          <w:szCs w:val="20"/>
        </w:rPr>
        <w:t xml:space="preserve">(imię i nazwisko / nazwa, miejsce zamieszkania i adres / siedziba firmy i adres podmiotu </w:t>
      </w:r>
      <w:r>
        <w:rPr>
          <w:rFonts w:ascii="Times New Roman" w:hAnsi="Times New Roman"/>
          <w:i/>
          <w:sz w:val="20"/>
          <w:szCs w:val="20"/>
        </w:rPr>
        <w:br/>
      </w:r>
      <w:r w:rsidRPr="00232F7C">
        <w:rPr>
          <w:rFonts w:ascii="Times New Roman" w:hAnsi="Times New Roman"/>
          <w:i/>
          <w:sz w:val="20"/>
          <w:szCs w:val="20"/>
        </w:rPr>
        <w:t>ubiegającego się o pomoc de minimis)</w:t>
      </w:r>
    </w:p>
    <w:p w:rsidR="00300584" w:rsidRDefault="00300584" w:rsidP="00232F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584" w:rsidRDefault="00300584" w:rsidP="00232F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F7C">
        <w:rPr>
          <w:rFonts w:ascii="Times New Roman" w:hAnsi="Times New Roman"/>
          <w:b/>
          <w:sz w:val="24"/>
          <w:szCs w:val="24"/>
        </w:rPr>
        <w:t>otrzymał</w:t>
      </w:r>
      <w:r>
        <w:rPr>
          <w:rFonts w:ascii="Times New Roman" w:hAnsi="Times New Roman"/>
          <w:sz w:val="24"/>
          <w:szCs w:val="24"/>
        </w:rPr>
        <w:t xml:space="preserve"> pomoc de minimis w łącznej wartości ………..……...... zł (słownie: …………… ………………………………………..., stanowiącej równowartość ….………………… euro (słownie: …………………………………………………………………………………….).</w:t>
      </w:r>
    </w:p>
    <w:p w:rsidR="00300584" w:rsidRDefault="00300584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84" w:rsidRDefault="00300584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84" w:rsidRPr="00AE64A1" w:rsidRDefault="00300584" w:rsidP="00AE64A1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</w:t>
      </w:r>
    </w:p>
    <w:p w:rsidR="00300584" w:rsidRPr="00AE64A1" w:rsidRDefault="00300584" w:rsidP="00AE64A1">
      <w:pPr>
        <w:spacing w:before="240"/>
        <w:jc w:val="both"/>
        <w:rPr>
          <w:rFonts w:ascii="Times New Roman" w:hAnsi="Times New Roman"/>
        </w:rPr>
      </w:pPr>
      <w:r w:rsidRPr="00AE64A1">
        <w:rPr>
          <w:rFonts w:ascii="Times New Roman" w:hAnsi="Times New Roman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</w:t>
      </w:r>
      <w:r>
        <w:rPr>
          <w:rFonts w:ascii="Times New Roman" w:hAnsi="Times New Roman"/>
          <w:bCs/>
        </w:rPr>
        <w:t>rt. 297</w:t>
      </w:r>
      <w:r w:rsidRPr="00AE64A1">
        <w:rPr>
          <w:rFonts w:ascii="Times New Roman" w:hAnsi="Times New Roman"/>
        </w:rPr>
        <w:t xml:space="preserve"> § 1 </w:t>
      </w:r>
      <w:r>
        <w:rPr>
          <w:rFonts w:ascii="Times New Roman" w:hAnsi="Times New Roman"/>
        </w:rPr>
        <w:t xml:space="preserve">Kodeksu karnego </w:t>
      </w:r>
      <w:r w:rsidRPr="00AE64A1">
        <w:rPr>
          <w:rFonts w:ascii="Times New Roman" w:hAnsi="Times New Roman"/>
        </w:rPr>
        <w:t xml:space="preserve">oraz karze pozbawienia wolności od 3 miesięcy do lat 5. </w:t>
      </w:r>
    </w:p>
    <w:p w:rsidR="00300584" w:rsidRPr="00AE64A1" w:rsidRDefault="00300584" w:rsidP="00AE64A1">
      <w:pPr>
        <w:spacing w:before="240"/>
        <w:jc w:val="both"/>
        <w:rPr>
          <w:rFonts w:ascii="Times New Roman" w:hAnsi="Times New Roman"/>
        </w:rPr>
      </w:pPr>
      <w:r w:rsidRPr="00AE64A1">
        <w:rPr>
          <w:rFonts w:ascii="Times New Roman" w:hAnsi="Times New Roman"/>
        </w:rPr>
        <w:t xml:space="preserve">W przypadku nieprzekazania lub przekazania nieprawdziwych informacji o pomocy de minimis, </w:t>
      </w:r>
      <w:r>
        <w:rPr>
          <w:rFonts w:ascii="Times New Roman" w:hAnsi="Times New Roman"/>
        </w:rPr>
        <w:br/>
      </w:r>
      <w:r w:rsidRPr="00AE64A1">
        <w:rPr>
          <w:rFonts w:ascii="Times New Roman" w:hAnsi="Times New Roman"/>
        </w:rPr>
        <w:t>o których mowa w art. 39 ust. 1 ustawy z dnia 30 kwietnia 2004 r. o postępowaniu w sprawach dotyczących pomocy publicznej (</w:t>
      </w:r>
      <w:r>
        <w:rPr>
          <w:rFonts w:ascii="Times New Roman" w:hAnsi="Times New Roman"/>
        </w:rPr>
        <w:t xml:space="preserve">t.j. </w:t>
      </w:r>
      <w:r w:rsidRPr="00AE64A1">
        <w:rPr>
          <w:rFonts w:ascii="Times New Roman" w:hAnsi="Times New Roman"/>
        </w:rPr>
        <w:t xml:space="preserve">Dz. U. </w:t>
      </w:r>
      <w:r>
        <w:rPr>
          <w:rFonts w:ascii="Times New Roman" w:hAnsi="Times New Roman"/>
        </w:rPr>
        <w:t>z 2007 r. Nr 59, poz. 404</w:t>
      </w:r>
      <w:r w:rsidRPr="00AE64A1">
        <w:rPr>
          <w:rFonts w:ascii="Times New Roman" w:hAnsi="Times New Roman"/>
        </w:rPr>
        <w:t>, z późn. zm.), Prezes Urzędu Ochrony Konkurencji i Konsumentów, może, w drodze decyzji, nałożyć na podmiot lub osobę karę pieniężną do wysokości równowartości 10 000 EURO, zgodnie z art. 44 ust. 1 tejże ustawy.</w:t>
      </w:r>
    </w:p>
    <w:p w:rsidR="00300584" w:rsidRDefault="00300584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84" w:rsidRDefault="00300584" w:rsidP="00B12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584" w:rsidRDefault="00300584" w:rsidP="00B12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584" w:rsidRDefault="00300584" w:rsidP="00B12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…………………………….</w:t>
      </w:r>
    </w:p>
    <w:p w:rsidR="00300584" w:rsidRDefault="00300584" w:rsidP="00B12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(Miejscowość, data) </w:t>
      </w:r>
      <w:r w:rsidRPr="00CB65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(Podpis przedsiębiorcy)</w:t>
      </w:r>
    </w:p>
    <w:p w:rsidR="00300584" w:rsidRDefault="00300584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84" w:rsidRDefault="00300584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84" w:rsidRDefault="00300584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84" w:rsidRDefault="00300584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84" w:rsidRDefault="00300584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84" w:rsidRDefault="00300584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84" w:rsidRDefault="00300584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84" w:rsidRDefault="00300584" w:rsidP="00D46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84" w:rsidRPr="00152177" w:rsidRDefault="00300584" w:rsidP="00152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00584" w:rsidRPr="00152177" w:rsidSect="0024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C09"/>
    <w:multiLevelType w:val="hybridMultilevel"/>
    <w:tmpl w:val="CB90FCD4"/>
    <w:lvl w:ilvl="0" w:tplc="ACC23F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138"/>
    <w:rsid w:val="00017691"/>
    <w:rsid w:val="000E2AFC"/>
    <w:rsid w:val="00152177"/>
    <w:rsid w:val="001522DE"/>
    <w:rsid w:val="00165347"/>
    <w:rsid w:val="00232F7C"/>
    <w:rsid w:val="00243F71"/>
    <w:rsid w:val="002B72A8"/>
    <w:rsid w:val="00300584"/>
    <w:rsid w:val="003800DC"/>
    <w:rsid w:val="003D1D61"/>
    <w:rsid w:val="003E613B"/>
    <w:rsid w:val="00500467"/>
    <w:rsid w:val="005115C6"/>
    <w:rsid w:val="00551295"/>
    <w:rsid w:val="0059427D"/>
    <w:rsid w:val="006967BE"/>
    <w:rsid w:val="007C576C"/>
    <w:rsid w:val="008D23D6"/>
    <w:rsid w:val="00977C69"/>
    <w:rsid w:val="009813DD"/>
    <w:rsid w:val="00A83B41"/>
    <w:rsid w:val="00AB43EB"/>
    <w:rsid w:val="00AE5138"/>
    <w:rsid w:val="00AE64A1"/>
    <w:rsid w:val="00B12DBE"/>
    <w:rsid w:val="00C75F6D"/>
    <w:rsid w:val="00CB658F"/>
    <w:rsid w:val="00D13A33"/>
    <w:rsid w:val="00D24D59"/>
    <w:rsid w:val="00D46FAB"/>
    <w:rsid w:val="00DB58CA"/>
    <w:rsid w:val="00E670E9"/>
    <w:rsid w:val="00E80821"/>
    <w:rsid w:val="00EF2A5A"/>
    <w:rsid w:val="00F9112A"/>
    <w:rsid w:val="00FB4214"/>
    <w:rsid w:val="00FF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227</Words>
  <Characters>1367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WIELKOŚCI OTRZYMANEJ </dc:title>
  <dc:subject/>
  <dc:creator>Ela</dc:creator>
  <cp:keywords/>
  <dc:description/>
  <cp:lastModifiedBy>Bąk</cp:lastModifiedBy>
  <cp:revision>2</cp:revision>
  <cp:lastPrinted>2013-08-13T08:50:00Z</cp:lastPrinted>
  <dcterms:created xsi:type="dcterms:W3CDTF">2014-09-12T10:02:00Z</dcterms:created>
  <dcterms:modified xsi:type="dcterms:W3CDTF">2014-09-12T10:02:00Z</dcterms:modified>
</cp:coreProperties>
</file>